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6915" w14:textId="77777777" w:rsidR="000B4063" w:rsidRDefault="000B4063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　紙</w:t>
      </w:r>
    </w:p>
    <w:p w14:paraId="026622D3" w14:textId="77777777" w:rsidR="000B4063" w:rsidRDefault="000B4063">
      <w:pPr>
        <w:pStyle w:val="a3"/>
        <w:spacing w:line="528" w:lineRule="exact"/>
        <w:jc w:val="center"/>
        <w:rPr>
          <w:rFonts w:ascii="ＭＳ 明朝" w:hAnsi="ＭＳ 明朝"/>
          <w:spacing w:val="-2"/>
          <w:sz w:val="48"/>
          <w:szCs w:val="48"/>
        </w:rPr>
      </w:pPr>
      <w:r>
        <w:rPr>
          <w:rFonts w:ascii="ＭＳ 明朝" w:hAnsi="ＭＳ 明朝" w:hint="eastAsia"/>
          <w:spacing w:val="-2"/>
          <w:sz w:val="48"/>
          <w:szCs w:val="48"/>
        </w:rPr>
        <w:t>入学(進学)辞退届</w:t>
      </w:r>
    </w:p>
    <w:p w14:paraId="2352A41D" w14:textId="77777777" w:rsidR="000863EB" w:rsidRPr="00B938E3" w:rsidRDefault="000863EB" w:rsidP="00927CA7">
      <w:pPr>
        <w:pStyle w:val="a3"/>
        <w:spacing w:line="528" w:lineRule="exact"/>
        <w:jc w:val="center"/>
        <w:outlineLvl w:val="0"/>
        <w:rPr>
          <w:rFonts w:cs="Times New Roman"/>
          <w:spacing w:val="0"/>
          <w:sz w:val="32"/>
          <w:szCs w:val="32"/>
        </w:rPr>
      </w:pPr>
      <w:r w:rsidRPr="00B938E3">
        <w:rPr>
          <w:rFonts w:cs="Times New Roman"/>
          <w:spacing w:val="-2"/>
          <w:sz w:val="32"/>
          <w:szCs w:val="32"/>
        </w:rPr>
        <w:t>Letter Declining Offer of Admission</w:t>
      </w:r>
      <w:r w:rsidR="00927CA7">
        <w:rPr>
          <w:rFonts w:cs="Times New Roman" w:hint="eastAsia"/>
          <w:spacing w:val="-2"/>
          <w:sz w:val="32"/>
          <w:szCs w:val="32"/>
        </w:rPr>
        <w:t xml:space="preserve"> </w:t>
      </w:r>
      <w:r w:rsidRPr="00B938E3">
        <w:rPr>
          <w:rFonts w:cs="Times New Roman"/>
          <w:spacing w:val="-2"/>
          <w:sz w:val="32"/>
          <w:szCs w:val="32"/>
        </w:rPr>
        <w:t>(</w:t>
      </w:r>
      <w:r w:rsidR="00927CA7">
        <w:rPr>
          <w:rFonts w:cs="Times New Roman" w:hint="eastAsia"/>
          <w:spacing w:val="-2"/>
          <w:sz w:val="32"/>
          <w:szCs w:val="32"/>
        </w:rPr>
        <w:t>Advancing</w:t>
      </w:r>
      <w:r w:rsidRPr="00B938E3">
        <w:rPr>
          <w:rFonts w:cs="Times New Roman"/>
          <w:spacing w:val="-2"/>
          <w:sz w:val="32"/>
          <w:szCs w:val="32"/>
        </w:rPr>
        <w:t>)</w:t>
      </w:r>
    </w:p>
    <w:p w14:paraId="346EAD80" w14:textId="77777777" w:rsidR="000B4063" w:rsidRDefault="000B4063">
      <w:pPr>
        <w:pStyle w:val="a3"/>
        <w:rPr>
          <w:spacing w:val="0"/>
        </w:rPr>
      </w:pPr>
    </w:p>
    <w:p w14:paraId="1502E47D" w14:textId="77777777" w:rsidR="000B4063" w:rsidRDefault="000B4063" w:rsidP="000863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</w:t>
      </w:r>
      <w:r w:rsidR="00C04821">
        <w:rPr>
          <w:rFonts w:ascii="ＭＳ 明朝" w:hAnsi="ＭＳ 明朝" w:hint="eastAsia"/>
          <w:spacing w:val="0"/>
        </w:rPr>
        <w:t xml:space="preserve">　　</w:t>
      </w:r>
      <w:r w:rsidRPr="00C04821">
        <w:rPr>
          <w:rFonts w:ascii="ＭＳ 明朝" w:hAnsi="ＭＳ 明朝" w:hint="eastAsia"/>
          <w:spacing w:val="30"/>
          <w:fitText w:val="2638" w:id="640312832"/>
        </w:rPr>
        <w:t xml:space="preserve">　　年　　月　　</w:t>
      </w:r>
      <w:r w:rsidRPr="00C04821">
        <w:rPr>
          <w:rFonts w:ascii="ＭＳ 明朝" w:hAnsi="ＭＳ 明朝" w:hint="eastAsia"/>
          <w:fitText w:val="2638" w:id="640312832"/>
        </w:rPr>
        <w:t>日</w:t>
      </w:r>
    </w:p>
    <w:p w14:paraId="2B0452D9" w14:textId="77777777" w:rsidR="000B4063" w:rsidRPr="00F6660D" w:rsidRDefault="000863EB" w:rsidP="000863EB">
      <w:pPr>
        <w:pStyle w:val="a3"/>
        <w:ind w:right="240"/>
        <w:jc w:val="right"/>
        <w:rPr>
          <w:rFonts w:ascii="Times New Roman" w:hAnsi="Times New Roman" w:cs="Times New Roman"/>
          <w:spacing w:val="0"/>
        </w:rPr>
      </w:pPr>
      <w:r>
        <w:rPr>
          <w:rFonts w:hint="eastAsia"/>
          <w:spacing w:val="0"/>
        </w:rPr>
        <w:t xml:space="preserve">                                                        </w:t>
      </w:r>
      <w:r w:rsidRPr="00C04821">
        <w:rPr>
          <w:rFonts w:ascii="Times New Roman" w:hAnsi="Times New Roman" w:cs="Times New Roman"/>
          <w:spacing w:val="17"/>
          <w:fitText w:val="2638" w:id="640313088"/>
        </w:rPr>
        <w:t xml:space="preserve">  </w:t>
      </w:r>
      <w:r w:rsidR="00C04821" w:rsidRPr="00C04821">
        <w:rPr>
          <w:rFonts w:ascii="Times New Roman" w:hAnsi="Times New Roman" w:cs="Times New Roman" w:hint="eastAsia"/>
          <w:spacing w:val="17"/>
          <w:fitText w:val="2638" w:id="640313088"/>
        </w:rPr>
        <w:t xml:space="preserve">　　</w:t>
      </w:r>
      <w:proofErr w:type="gramStart"/>
      <w:r w:rsidRPr="00C04821">
        <w:rPr>
          <w:rFonts w:ascii="Times New Roman" w:hAnsi="Times New Roman" w:cs="Times New Roman"/>
          <w:spacing w:val="17"/>
          <w:fitText w:val="2638" w:id="640313088"/>
        </w:rPr>
        <w:t>(Y)  (</w:t>
      </w:r>
      <w:proofErr w:type="gramEnd"/>
      <w:r w:rsidRPr="00C04821">
        <w:rPr>
          <w:rFonts w:ascii="Times New Roman" w:hAnsi="Times New Roman" w:cs="Times New Roman"/>
          <w:spacing w:val="17"/>
          <w:fitText w:val="2638" w:id="640313088"/>
        </w:rPr>
        <w:t>M)  (D</w:t>
      </w:r>
      <w:r w:rsidRPr="00C04821">
        <w:rPr>
          <w:rFonts w:ascii="Times New Roman" w:hAnsi="Times New Roman" w:cs="Times New Roman"/>
          <w:spacing w:val="-9"/>
          <w:fitText w:val="2638" w:id="640313088"/>
        </w:rPr>
        <w:t>)</w:t>
      </w:r>
    </w:p>
    <w:p w14:paraId="5FEB1497" w14:textId="77777777" w:rsidR="000B4063" w:rsidRDefault="000B4063">
      <w:pPr>
        <w:pStyle w:val="a3"/>
        <w:rPr>
          <w:spacing w:val="0"/>
        </w:rPr>
      </w:pPr>
    </w:p>
    <w:p w14:paraId="5881C2D0" w14:textId="77777777" w:rsidR="000B4063" w:rsidRDefault="000B4063">
      <w:pPr>
        <w:pStyle w:val="a3"/>
        <w:rPr>
          <w:spacing w:val="0"/>
        </w:rPr>
      </w:pPr>
      <w:r>
        <w:rPr>
          <w:rFonts w:ascii="ＭＳ 明朝" w:hAnsi="ＭＳ 明朝" w:hint="eastAsia"/>
        </w:rPr>
        <w:t>名古屋大学大学院環境学研究科長　殿</w:t>
      </w:r>
    </w:p>
    <w:p w14:paraId="051B9D3A" w14:textId="77777777" w:rsidR="000B4063" w:rsidRPr="008E5CB1" w:rsidRDefault="00D07A8F">
      <w:pPr>
        <w:pStyle w:val="a3"/>
        <w:rPr>
          <w:rFonts w:cs="Times New Roman"/>
          <w:spacing w:val="0"/>
        </w:rPr>
      </w:pPr>
      <w:r>
        <w:rPr>
          <w:rFonts w:cs="Times New Roman"/>
        </w:rPr>
        <w:t>To</w:t>
      </w:r>
      <w:r w:rsidR="000863EB" w:rsidRPr="008E5CB1">
        <w:rPr>
          <w:rFonts w:cs="Times New Roman"/>
        </w:rPr>
        <w:t xml:space="preserve"> Dean of the Graduate School of </w:t>
      </w:r>
      <w:r>
        <w:rPr>
          <w:rFonts w:cs="Times New Roman" w:hint="eastAsia"/>
        </w:rPr>
        <w:t>Environmental Studies</w:t>
      </w:r>
      <w:r w:rsidR="000863EB" w:rsidRPr="008E5CB1">
        <w:rPr>
          <w:rFonts w:cs="Times New Roman"/>
        </w:rPr>
        <w:t>, Nagoya University</w:t>
      </w:r>
      <w:r>
        <w:rPr>
          <w:rFonts w:cs="Times New Roman" w:hint="eastAsia"/>
        </w:rPr>
        <w:t>:</w:t>
      </w:r>
    </w:p>
    <w:p w14:paraId="0F6B709F" w14:textId="77777777" w:rsidR="000B4063" w:rsidRDefault="000B4063">
      <w:pPr>
        <w:pStyle w:val="a3"/>
        <w:rPr>
          <w:spacing w:val="0"/>
        </w:rPr>
      </w:pPr>
    </w:p>
    <w:p w14:paraId="27CC403B" w14:textId="77777777" w:rsidR="000B4063" w:rsidRDefault="000B40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受験番号</w:t>
      </w:r>
    </w:p>
    <w:p w14:paraId="61C8E150" w14:textId="77777777" w:rsidR="00F6660D" w:rsidRPr="00B04A0C" w:rsidRDefault="00F6660D" w:rsidP="00F6660D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</w:t>
      </w:r>
      <w:r w:rsidR="00B04A0C">
        <w:rPr>
          <w:rFonts w:cs="Times New Roman"/>
          <w:spacing w:val="0"/>
          <w:sz w:val="22"/>
          <w:szCs w:val="22"/>
        </w:rPr>
        <w:t>Examin</w:t>
      </w:r>
      <w:r w:rsidR="00B04A0C">
        <w:rPr>
          <w:rFonts w:cs="Times New Roman" w:hint="eastAsia"/>
          <w:spacing w:val="0"/>
          <w:sz w:val="22"/>
          <w:szCs w:val="22"/>
        </w:rPr>
        <w:t>ee</w:t>
      </w:r>
      <w:r w:rsidR="00927CA7">
        <w:rPr>
          <w:rFonts w:cs="Times New Roman"/>
          <w:spacing w:val="0"/>
          <w:sz w:val="22"/>
          <w:szCs w:val="22"/>
        </w:rPr>
        <w:t>’</w:t>
      </w:r>
      <w:r w:rsidR="00927CA7">
        <w:rPr>
          <w:rFonts w:cs="Times New Roman" w:hint="eastAsia"/>
          <w:spacing w:val="0"/>
          <w:sz w:val="22"/>
          <w:szCs w:val="22"/>
        </w:rPr>
        <w:t>s</w:t>
      </w:r>
      <w:r w:rsidR="00927CA7">
        <w:rPr>
          <w:rFonts w:cs="Times New Roman"/>
          <w:spacing w:val="0"/>
          <w:sz w:val="22"/>
          <w:szCs w:val="22"/>
        </w:rPr>
        <w:t xml:space="preserve"> N</w:t>
      </w:r>
      <w:r w:rsidR="00927CA7">
        <w:rPr>
          <w:rFonts w:cs="Times New Roman" w:hint="eastAsia"/>
          <w:spacing w:val="0"/>
          <w:sz w:val="22"/>
          <w:szCs w:val="22"/>
        </w:rPr>
        <w:t>umber</w:t>
      </w:r>
    </w:p>
    <w:p w14:paraId="727897A5" w14:textId="77777777" w:rsidR="00F6660D" w:rsidRPr="00F6660D" w:rsidRDefault="00F6660D" w:rsidP="00F6660D">
      <w:pPr>
        <w:pStyle w:val="a3"/>
        <w:rPr>
          <w:rFonts w:ascii="Times New Roman" w:hAnsi="Times New Roman" w:cs="Times New Roman"/>
          <w:spacing w:val="0"/>
        </w:rPr>
      </w:pPr>
    </w:p>
    <w:p w14:paraId="175E9020" w14:textId="77777777" w:rsidR="000B4063" w:rsidRDefault="000B406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</w:t>
      </w:r>
      <w:r w:rsidRPr="00F6660D">
        <w:rPr>
          <w:rFonts w:ascii="ＭＳ 明朝" w:hAnsi="ＭＳ 明朝" w:hint="eastAsia"/>
          <w:fitText w:val="958" w:id="640313856"/>
        </w:rPr>
        <w:t>氏</w:t>
      </w:r>
      <w:r w:rsidRPr="00F6660D">
        <w:rPr>
          <w:rFonts w:ascii="ＭＳ 明朝" w:hAnsi="ＭＳ 明朝" w:hint="eastAsia"/>
          <w:spacing w:val="0"/>
          <w:fitText w:val="958" w:id="640313856"/>
        </w:rPr>
        <w:t xml:space="preserve">　　名</w:t>
      </w:r>
      <w:r>
        <w:rPr>
          <w:rFonts w:ascii="ＭＳ 明朝" w:hAnsi="ＭＳ 明朝" w:hint="eastAsia"/>
        </w:rPr>
        <w:t xml:space="preserve">　　　　　　　　　　　　印</w:t>
      </w:r>
    </w:p>
    <w:p w14:paraId="21CBE6C8" w14:textId="77777777" w:rsidR="00F6660D" w:rsidRPr="008E5CB1" w:rsidRDefault="00F6660D" w:rsidP="00F6660D">
      <w:pPr>
        <w:pStyle w:val="a3"/>
      </w:pPr>
      <w:r>
        <w:rPr>
          <w:rFonts w:ascii="ＭＳ 明朝" w:hAnsi="ＭＳ 明朝" w:hint="eastAsia"/>
          <w:spacing w:val="0"/>
        </w:rPr>
        <w:t xml:space="preserve">                                           </w:t>
      </w:r>
      <w:r w:rsidRPr="008E5CB1">
        <w:rPr>
          <w:spacing w:val="0"/>
        </w:rPr>
        <w:t xml:space="preserve"> </w:t>
      </w:r>
      <w:r w:rsidRPr="00B04A0C">
        <w:rPr>
          <w:spacing w:val="116"/>
          <w:sz w:val="22"/>
          <w:szCs w:val="22"/>
          <w:fitText w:val="958" w:id="640315648"/>
        </w:rPr>
        <w:t>Nam</w:t>
      </w:r>
      <w:r w:rsidRPr="00B04A0C">
        <w:rPr>
          <w:spacing w:val="3"/>
          <w:sz w:val="22"/>
          <w:szCs w:val="22"/>
          <w:fitText w:val="958" w:id="640315648"/>
        </w:rPr>
        <w:t>e</w:t>
      </w:r>
      <w:r w:rsidRPr="008E5CB1">
        <w:t xml:space="preserve">　　　　　　　　　　　</w:t>
      </w:r>
      <w:r w:rsidRPr="008E5CB1">
        <w:t xml:space="preserve"> </w:t>
      </w:r>
      <w:r w:rsidRPr="00B04A0C">
        <w:rPr>
          <w:sz w:val="22"/>
          <w:szCs w:val="22"/>
        </w:rPr>
        <w:t>Seal</w:t>
      </w:r>
    </w:p>
    <w:p w14:paraId="26614141" w14:textId="77777777" w:rsidR="00F6660D" w:rsidRDefault="00F6660D">
      <w:pPr>
        <w:pStyle w:val="a3"/>
        <w:rPr>
          <w:spacing w:val="0"/>
        </w:rPr>
      </w:pPr>
    </w:p>
    <w:p w14:paraId="7C110FBC" w14:textId="77777777" w:rsidR="000B4063" w:rsidRDefault="000B4063">
      <w:pPr>
        <w:pStyle w:val="a3"/>
        <w:rPr>
          <w:spacing w:val="0"/>
        </w:rPr>
      </w:pPr>
    </w:p>
    <w:p w14:paraId="3595972F" w14:textId="77777777" w:rsidR="000B4063" w:rsidRDefault="000B406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私は、名古屋大学大学院環境学研究科</w:t>
      </w:r>
    </w:p>
    <w:p w14:paraId="46D5B187" w14:textId="77777777" w:rsidR="00D07A8F" w:rsidRPr="00B04A0C" w:rsidRDefault="00710AE9">
      <w:pPr>
        <w:pStyle w:val="a3"/>
      </w:pPr>
      <w:r>
        <w:t xml:space="preserve">I hereby </w:t>
      </w:r>
      <w:r w:rsidR="00927CA7">
        <w:t>decline the admission</w:t>
      </w:r>
      <w:r w:rsidR="00927CA7">
        <w:rPr>
          <w:rFonts w:hint="eastAsia"/>
        </w:rPr>
        <w:t xml:space="preserve"> (advancing)</w:t>
      </w:r>
      <w:r w:rsidR="008E5CB1" w:rsidRPr="008E5CB1">
        <w:t xml:space="preserve"> offer for the following </w:t>
      </w:r>
      <w:r w:rsidR="00B04A0C">
        <w:rPr>
          <w:rFonts w:hint="eastAsia"/>
        </w:rPr>
        <w:t xml:space="preserve">graduate </w:t>
      </w:r>
      <w:r w:rsidR="00B938E3">
        <w:rPr>
          <w:rFonts w:hint="eastAsia"/>
        </w:rPr>
        <w:t>course</w:t>
      </w:r>
      <w:r w:rsidR="00B04A0C">
        <w:rPr>
          <w:rFonts w:hint="eastAsia"/>
        </w:rPr>
        <w:t>.</w:t>
      </w:r>
    </w:p>
    <w:p w14:paraId="0F085E83" w14:textId="77777777" w:rsidR="00D07A8F" w:rsidRPr="00D07A8F" w:rsidRDefault="00D07A8F">
      <w:pPr>
        <w:pStyle w:val="a3"/>
        <w:rPr>
          <w:spacing w:val="0"/>
        </w:rPr>
      </w:pPr>
    </w:p>
    <w:p w14:paraId="4F1E9298" w14:textId="1E050401" w:rsidR="00D07A8F" w:rsidRDefault="000B4063">
      <w:pPr>
        <w:pStyle w:val="a3"/>
        <w:spacing w:line="264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sdt>
        <w:sdtPr>
          <w:rPr>
            <w:rFonts w:ascii="ＭＳ 明朝" w:hAnsi="ＭＳ 明朝" w:hint="eastAsia"/>
            <w:spacing w:val="0"/>
          </w:rPr>
          <w:id w:val="-1607494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ascii="ＭＳ 明朝" w:hAnsi="ＭＳ 明朝" w:hint="eastAsia"/>
          <w:spacing w:val="0"/>
        </w:rPr>
        <w:t xml:space="preserve"> </w:t>
      </w:r>
      <w:r w:rsidR="00861CEE">
        <w:rPr>
          <w:rFonts w:ascii="ＭＳ 明朝" w:hAnsi="ＭＳ 明朝" w:hint="eastAsia"/>
          <w:spacing w:val="0"/>
        </w:rPr>
        <w:t>博士</w:t>
      </w:r>
      <w:r>
        <w:rPr>
          <w:rFonts w:ascii="ＭＳ 明朝" w:hAnsi="ＭＳ 明朝" w:hint="eastAsia"/>
        </w:rPr>
        <w:t>前期課程</w:t>
      </w:r>
      <w:r w:rsidR="00D07A8F">
        <w:rPr>
          <w:rFonts w:ascii="ＭＳ 明朝" w:hAnsi="ＭＳ 明朝" w:hint="eastAsia"/>
        </w:rPr>
        <w:t xml:space="preserve"> </w:t>
      </w:r>
      <w:r w:rsidR="00B938E3" w:rsidRPr="00B938E3">
        <w:t>(Master’s)</w:t>
      </w:r>
      <w:r>
        <w:rPr>
          <w:rFonts w:ascii="ＭＳ 明朝" w:hAnsi="ＭＳ 明朝" w:hint="eastAsia"/>
        </w:rPr>
        <w:t xml:space="preserve">　</w:t>
      </w:r>
      <w:r w:rsidR="00D07A8F">
        <w:rPr>
          <w:rFonts w:ascii="ＭＳ 明朝" w:hAnsi="ＭＳ 明朝" w:hint="eastAsia"/>
        </w:rPr>
        <w:t xml:space="preserve">  </w:t>
      </w:r>
      <w:r w:rsidR="009C2044">
        <w:rPr>
          <w:rFonts w:ascii="ＭＳ 明朝" w:hAnsi="ＭＳ 明朝" w:hint="eastAsia"/>
        </w:rPr>
        <w:t xml:space="preserve"> 　 / </w:t>
      </w:r>
      <w:r w:rsidR="00D07A8F">
        <w:rPr>
          <w:rFonts w:ascii="ＭＳ 明朝" w:hAnsi="ＭＳ 明朝" w:hint="eastAsia"/>
        </w:rPr>
        <w:t xml:space="preserve"> </w:t>
      </w:r>
      <w:r w:rsidR="00B04A0C">
        <w:rPr>
          <w:rFonts w:ascii="ＭＳ 明朝" w:hAnsi="ＭＳ 明朝" w:hint="eastAsia"/>
        </w:rPr>
        <w:t xml:space="preserve"> </w:t>
      </w:r>
      <w:r w:rsidR="009C2044">
        <w:rPr>
          <w:rFonts w:ascii="ＭＳ 明朝" w:hAnsi="ＭＳ 明朝" w:hint="eastAsia"/>
        </w:rPr>
        <w:t xml:space="preserve">　 </w:t>
      </w:r>
      <w:r w:rsidR="00D07A8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-1104799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07A8F">
        <w:rPr>
          <w:rFonts w:ascii="ＭＳ 明朝" w:hAnsi="ＭＳ 明朝" w:hint="eastAsia"/>
          <w:spacing w:val="0"/>
        </w:rPr>
        <w:t xml:space="preserve"> </w:t>
      </w:r>
      <w:r w:rsidR="00861CEE">
        <w:rPr>
          <w:rFonts w:ascii="ＭＳ 明朝" w:hAnsi="ＭＳ 明朝" w:hint="eastAsia"/>
          <w:spacing w:val="0"/>
        </w:rPr>
        <w:t>博士</w:t>
      </w:r>
      <w:r w:rsidR="00D07A8F">
        <w:rPr>
          <w:rFonts w:ascii="ＭＳ 明朝" w:hAnsi="ＭＳ 明朝" w:hint="eastAsia"/>
        </w:rPr>
        <w:t xml:space="preserve">後期課程 </w:t>
      </w:r>
      <w:r w:rsidR="00D07A8F">
        <w:t>(Do</w:t>
      </w:r>
      <w:r w:rsidR="00D07A8F" w:rsidRPr="00B938E3">
        <w:t>ctoral)</w:t>
      </w:r>
    </w:p>
    <w:p w14:paraId="62EAA43D" w14:textId="77777777" w:rsidR="00D07A8F" w:rsidRDefault="00D07A8F">
      <w:pPr>
        <w:pStyle w:val="a3"/>
        <w:spacing w:line="264" w:lineRule="exact"/>
        <w:rPr>
          <w:rFonts w:ascii="ＭＳ 明朝" w:hAnsi="ＭＳ 明朝"/>
        </w:rPr>
      </w:pPr>
    </w:p>
    <w:p w14:paraId="5EAB9BE3" w14:textId="541C798D" w:rsidR="000B4063" w:rsidRDefault="00DF6AF5" w:rsidP="00B04A0C">
      <w:pPr>
        <w:pStyle w:val="a3"/>
        <w:spacing w:line="264" w:lineRule="exact"/>
        <w:ind w:firstLineChars="400" w:firstLine="960"/>
        <w:rPr>
          <w:spacing w:val="0"/>
        </w:rPr>
      </w:pPr>
      <w:sdt>
        <w:sdtPr>
          <w:rPr>
            <w:rFonts w:ascii="ＭＳ 明朝" w:hAnsi="ＭＳ 明朝" w:hint="eastAsia"/>
          </w:rPr>
          <w:id w:val="-1682811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B4063">
        <w:rPr>
          <w:rFonts w:ascii="ＭＳ 明朝" w:hAnsi="ＭＳ 明朝" w:hint="eastAsia"/>
          <w:spacing w:val="0"/>
        </w:rPr>
        <w:t xml:space="preserve"> </w:t>
      </w:r>
      <w:r w:rsidR="000B4063">
        <w:rPr>
          <w:rFonts w:ascii="ＭＳ 明朝" w:hAnsi="ＭＳ 明朝" w:hint="eastAsia"/>
        </w:rPr>
        <w:t>地球環境科学専攻</w:t>
      </w:r>
      <w:r w:rsidR="00D07A8F">
        <w:rPr>
          <w:rFonts w:ascii="ＭＳ 明朝" w:hAnsi="ＭＳ 明朝" w:hint="eastAsia"/>
        </w:rPr>
        <w:t xml:space="preserve"> </w:t>
      </w:r>
      <w:r w:rsidR="00B938E3" w:rsidRPr="00B938E3">
        <w:t>(Earth and Environmental Sciences)</w:t>
      </w:r>
    </w:p>
    <w:p w14:paraId="78884A99" w14:textId="02F9D003" w:rsidR="00D07A8F" w:rsidRDefault="00DF6AF5" w:rsidP="00B04A0C">
      <w:pPr>
        <w:pStyle w:val="a3"/>
        <w:spacing w:line="264" w:lineRule="exact"/>
        <w:ind w:firstLineChars="400" w:firstLine="96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-590318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B4063">
        <w:rPr>
          <w:rFonts w:ascii="ＭＳ 明朝" w:hAnsi="ＭＳ 明朝" w:hint="eastAsia"/>
          <w:spacing w:val="0"/>
        </w:rPr>
        <w:t xml:space="preserve"> </w:t>
      </w:r>
      <w:r w:rsidR="000B4063" w:rsidRPr="00EB03A8">
        <w:rPr>
          <w:rFonts w:ascii="ＭＳ 明朝" w:hAnsi="ＭＳ 明朝" w:hint="eastAsia"/>
          <w:spacing w:val="32"/>
          <w:w w:val="92"/>
          <w:fitText w:val="1920" w:id="-326376704"/>
        </w:rPr>
        <w:t>都市環境学専</w:t>
      </w:r>
      <w:r w:rsidR="000B4063" w:rsidRPr="00EB03A8">
        <w:rPr>
          <w:rFonts w:ascii="ＭＳ 明朝" w:hAnsi="ＭＳ 明朝" w:hint="eastAsia"/>
          <w:spacing w:val="0"/>
          <w:w w:val="92"/>
          <w:fitText w:val="1920" w:id="-326376704"/>
        </w:rPr>
        <w:t>攻</w:t>
      </w:r>
      <w:r w:rsidR="00D07A8F">
        <w:rPr>
          <w:rFonts w:ascii="ＭＳ 明朝" w:hAnsi="ＭＳ 明朝" w:hint="eastAsia"/>
          <w:spacing w:val="0"/>
        </w:rPr>
        <w:t xml:space="preserve"> </w:t>
      </w:r>
      <w:r w:rsidR="00B938E3" w:rsidRPr="00B938E3">
        <w:t>(Environmental Engineering and Architecture)</w:t>
      </w:r>
    </w:p>
    <w:p w14:paraId="1FA2C872" w14:textId="4461E3C9" w:rsidR="00D07A8F" w:rsidRPr="00D07A8F" w:rsidRDefault="00DF6AF5" w:rsidP="00B04A0C">
      <w:pPr>
        <w:pStyle w:val="a3"/>
        <w:spacing w:line="264" w:lineRule="exact"/>
        <w:ind w:firstLineChars="400" w:firstLine="960"/>
        <w:rPr>
          <w:spacing w:val="0"/>
        </w:rPr>
      </w:pPr>
      <w:sdt>
        <w:sdtPr>
          <w:rPr>
            <w:rFonts w:ascii="ＭＳ 明朝" w:hAnsi="ＭＳ 明朝" w:hint="eastAsia"/>
          </w:rPr>
          <w:id w:val="1440646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B4063">
        <w:rPr>
          <w:rFonts w:ascii="ＭＳ 明朝" w:hAnsi="ＭＳ 明朝" w:hint="eastAsia"/>
          <w:spacing w:val="0"/>
        </w:rPr>
        <w:t xml:space="preserve"> </w:t>
      </w:r>
      <w:r w:rsidR="000B4063" w:rsidRPr="00EB03A8">
        <w:rPr>
          <w:rFonts w:ascii="ＭＳ 明朝" w:hAnsi="ＭＳ 明朝" w:hint="eastAsia"/>
          <w:spacing w:val="32"/>
          <w:w w:val="92"/>
          <w:fitText w:val="1920" w:id="-326376703"/>
        </w:rPr>
        <w:t>社会環境学専</w:t>
      </w:r>
      <w:r w:rsidR="000B4063" w:rsidRPr="00EB03A8">
        <w:rPr>
          <w:rFonts w:ascii="ＭＳ 明朝" w:hAnsi="ＭＳ 明朝" w:hint="eastAsia"/>
          <w:spacing w:val="0"/>
          <w:w w:val="92"/>
          <w:fitText w:val="1920" w:id="-326376703"/>
        </w:rPr>
        <w:t>攻</w:t>
      </w:r>
      <w:r w:rsidR="00D07A8F">
        <w:rPr>
          <w:rFonts w:ascii="ＭＳ 明朝" w:hAnsi="ＭＳ 明朝" w:hint="eastAsia"/>
          <w:spacing w:val="0"/>
        </w:rPr>
        <w:t xml:space="preserve"> </w:t>
      </w:r>
      <w:r w:rsidR="00D07A8F" w:rsidRPr="00B938E3">
        <w:t>(</w:t>
      </w:r>
      <w:r w:rsidR="00D07A8F" w:rsidRPr="00D07A8F">
        <w:t>Social and Human Environment</w:t>
      </w:r>
      <w:r w:rsidR="00D07A8F" w:rsidRPr="00B938E3">
        <w:t>)</w:t>
      </w:r>
    </w:p>
    <w:p w14:paraId="42F07071" w14:textId="77777777" w:rsidR="00D07A8F" w:rsidRDefault="00D07A8F" w:rsidP="00B04A0C">
      <w:pPr>
        <w:pStyle w:val="a3"/>
        <w:spacing w:line="264" w:lineRule="exact"/>
        <w:rPr>
          <w:rFonts w:ascii="ＭＳ 明朝" w:hAnsi="ＭＳ 明朝"/>
        </w:rPr>
      </w:pPr>
    </w:p>
    <w:p w14:paraId="1D166D47" w14:textId="77777777" w:rsidR="00D07A8F" w:rsidRDefault="00D07A8F" w:rsidP="00B04A0C">
      <w:pPr>
        <w:pStyle w:val="a3"/>
        <w:spacing w:line="264" w:lineRule="exact"/>
        <w:ind w:left="720" w:firstLineChars="1700" w:firstLine="4046"/>
        <w:rPr>
          <w:spacing w:val="0"/>
        </w:rPr>
      </w:pPr>
      <w:r>
        <w:rPr>
          <w:rFonts w:ascii="ＭＳ 明朝" w:hAnsi="ＭＳ 明朝" w:hint="eastAsia"/>
        </w:rPr>
        <w:t>への入学(進学)を辞退します。</w:t>
      </w:r>
    </w:p>
    <w:p w14:paraId="006B088D" w14:textId="77777777" w:rsidR="00B04A0C" w:rsidRDefault="00B04A0C">
      <w:pPr>
        <w:pStyle w:val="a3"/>
        <w:rPr>
          <w:spacing w:val="0"/>
        </w:rPr>
      </w:pPr>
    </w:p>
    <w:p w14:paraId="2533AED7" w14:textId="77777777" w:rsidR="00B04A0C" w:rsidRDefault="00B04A0C">
      <w:pPr>
        <w:pStyle w:val="a3"/>
        <w:rPr>
          <w:spacing w:val="0"/>
        </w:rPr>
      </w:pPr>
    </w:p>
    <w:p w14:paraId="4AC728A0" w14:textId="77777777" w:rsidR="009C2044" w:rsidRDefault="000B406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辞退の事由</w:t>
      </w:r>
    </w:p>
    <w:p w14:paraId="556E6225" w14:textId="77777777" w:rsidR="008E5CB1" w:rsidRPr="009C2044" w:rsidRDefault="00F62897">
      <w:pPr>
        <w:pStyle w:val="a3"/>
        <w:rPr>
          <w:rFonts w:ascii="ＭＳ 明朝" w:hAnsi="ＭＳ 明朝"/>
        </w:rPr>
      </w:pPr>
      <w:r>
        <w:t>Reason</w:t>
      </w:r>
      <w:r w:rsidR="008E5CB1" w:rsidRPr="008E5CB1">
        <w:t xml:space="preserve"> for declining</w:t>
      </w:r>
      <w:r w:rsidR="00B04A0C">
        <w:rPr>
          <w:rFonts w:hint="eastAsia"/>
        </w:rPr>
        <w:t xml:space="preserve"> </w:t>
      </w:r>
      <w:r w:rsidR="00E75928">
        <w:t>(</w:t>
      </w:r>
      <w:r w:rsidR="00CA0677">
        <w:rPr>
          <w:rFonts w:hint="eastAsia"/>
        </w:rPr>
        <w:t>Please</w:t>
      </w:r>
      <w:r w:rsidR="00CA0677">
        <w:t xml:space="preserve"> tick</w:t>
      </w:r>
      <w:r w:rsidR="00164389">
        <w:rPr>
          <w:rFonts w:hint="eastAsia"/>
        </w:rPr>
        <w:t xml:space="preserve"> the</w:t>
      </w:r>
      <w:r w:rsidR="00E75928">
        <w:t xml:space="preserve"> appropriate </w:t>
      </w:r>
      <w:r w:rsidR="00463F19">
        <w:rPr>
          <w:rFonts w:hint="eastAsia"/>
        </w:rPr>
        <w:t>box below.</w:t>
      </w:r>
      <w:r w:rsidR="008E5CB1" w:rsidRPr="008E5CB1">
        <w:t>)</w:t>
      </w:r>
    </w:p>
    <w:p w14:paraId="06B809B3" w14:textId="77777777" w:rsidR="000B4063" w:rsidRDefault="000B4063">
      <w:pPr>
        <w:pStyle w:val="a3"/>
        <w:rPr>
          <w:spacing w:val="0"/>
        </w:rPr>
      </w:pPr>
    </w:p>
    <w:p w14:paraId="5D58CCDA" w14:textId="4939FE90" w:rsidR="000B4063" w:rsidRPr="00B04A0C" w:rsidRDefault="000B4063" w:rsidP="00B04A0C">
      <w:pPr>
        <w:pStyle w:val="a3"/>
      </w:pPr>
      <w:r>
        <w:rPr>
          <w:rFonts w:ascii="ＭＳ 明朝" w:hAnsi="ＭＳ 明朝" w:hint="eastAsia"/>
        </w:rPr>
        <w:t xml:space="preserve">　　</w:t>
      </w:r>
      <w:sdt>
        <w:sdtPr>
          <w:rPr>
            <w:rFonts w:ascii="ＭＳ 明朝" w:hAnsi="ＭＳ 明朝" w:hint="eastAsia"/>
          </w:rPr>
          <w:id w:val="-1251341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 xml:space="preserve">　就職のため</w:t>
      </w:r>
      <w:r w:rsidR="008E5CB1">
        <w:rPr>
          <w:rFonts w:ascii="ＭＳ 明朝" w:hAnsi="ＭＳ 明朝" w:hint="eastAsia"/>
        </w:rPr>
        <w:t xml:space="preserve"> </w:t>
      </w:r>
      <w:r w:rsidR="008E5CB1" w:rsidRPr="00B04A0C">
        <w:t>Due to work</w:t>
      </w:r>
    </w:p>
    <w:p w14:paraId="32B7A335" w14:textId="79BBD566" w:rsidR="000B4063" w:rsidRDefault="000B40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sdt>
        <w:sdtPr>
          <w:rPr>
            <w:rFonts w:ascii="ＭＳ 明朝" w:hAnsi="ＭＳ 明朝" w:hint="eastAsia"/>
          </w:rPr>
          <w:id w:val="-516771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 xml:space="preserve">　他大学大学院入学のため（　　　　　　大学大学院　　　　　　　　　　研究科）</w:t>
      </w:r>
    </w:p>
    <w:p w14:paraId="49FD0431" w14:textId="77777777" w:rsidR="000B4063" w:rsidRPr="001C1BE0" w:rsidRDefault="008E5CB1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</w:rPr>
        <w:tab/>
        <w:t xml:space="preserve">  </w:t>
      </w:r>
      <w:r w:rsidRPr="001C1BE0">
        <w:rPr>
          <w:rFonts w:hint="eastAsia"/>
          <w:spacing w:val="0"/>
          <w:sz w:val="22"/>
          <w:szCs w:val="22"/>
        </w:rPr>
        <w:t>To enroll in another university</w:t>
      </w:r>
      <w:r w:rsidR="001C1BE0" w:rsidRPr="001C1BE0">
        <w:rPr>
          <w:rFonts w:hint="eastAsia"/>
          <w:spacing w:val="0"/>
          <w:sz w:val="22"/>
          <w:szCs w:val="22"/>
        </w:rPr>
        <w:t xml:space="preserve"> (</w:t>
      </w:r>
      <w:r w:rsidRPr="001C1BE0">
        <w:rPr>
          <w:rFonts w:hint="eastAsia"/>
          <w:spacing w:val="0"/>
          <w:sz w:val="22"/>
          <w:szCs w:val="22"/>
        </w:rPr>
        <w:t>Graduate School</w:t>
      </w:r>
      <w:r w:rsidR="001C1BE0" w:rsidRPr="001C1BE0">
        <w:rPr>
          <w:spacing w:val="0"/>
          <w:sz w:val="22"/>
          <w:szCs w:val="22"/>
        </w:rPr>
        <w:t xml:space="preserve"> of</w:t>
      </w:r>
      <w:r w:rsidR="001C1BE0">
        <w:rPr>
          <w:spacing w:val="0"/>
          <w:sz w:val="22"/>
          <w:szCs w:val="22"/>
        </w:rPr>
        <w:t xml:space="preserve">        </w:t>
      </w:r>
      <w:proofErr w:type="gramStart"/>
      <w:r w:rsidR="001C1BE0">
        <w:rPr>
          <w:spacing w:val="0"/>
          <w:sz w:val="22"/>
          <w:szCs w:val="22"/>
        </w:rPr>
        <w:t xml:space="preserve">  </w:t>
      </w:r>
      <w:r w:rsidRPr="001C1BE0">
        <w:rPr>
          <w:rFonts w:hint="eastAsia"/>
          <w:spacing w:val="0"/>
          <w:sz w:val="22"/>
          <w:szCs w:val="22"/>
        </w:rPr>
        <w:t>,</w:t>
      </w:r>
      <w:proofErr w:type="gramEnd"/>
      <w:r w:rsidR="001C1BE0">
        <w:rPr>
          <w:spacing w:val="0"/>
          <w:sz w:val="22"/>
          <w:szCs w:val="22"/>
        </w:rPr>
        <w:t xml:space="preserve"> </w:t>
      </w:r>
      <w:r w:rsidRPr="001C1BE0">
        <w:rPr>
          <w:rFonts w:hint="eastAsia"/>
          <w:spacing w:val="0"/>
          <w:sz w:val="22"/>
          <w:szCs w:val="22"/>
        </w:rPr>
        <w:t xml:space="preserve">    </w:t>
      </w:r>
      <w:r w:rsidR="001C1BE0">
        <w:rPr>
          <w:spacing w:val="0"/>
          <w:sz w:val="22"/>
          <w:szCs w:val="22"/>
        </w:rPr>
        <w:t xml:space="preserve">  </w:t>
      </w:r>
      <w:r w:rsidR="001C1BE0" w:rsidRPr="001C1BE0">
        <w:rPr>
          <w:spacing w:val="0"/>
          <w:sz w:val="22"/>
          <w:szCs w:val="22"/>
        </w:rPr>
        <w:t>University</w:t>
      </w:r>
      <w:r w:rsidRPr="001C1BE0">
        <w:rPr>
          <w:rFonts w:hint="eastAsia"/>
          <w:spacing w:val="0"/>
          <w:sz w:val="22"/>
          <w:szCs w:val="22"/>
        </w:rPr>
        <w:t>)</w:t>
      </w:r>
    </w:p>
    <w:p w14:paraId="0A96A0C6" w14:textId="6D5CC724" w:rsidR="000B4063" w:rsidRDefault="000B40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sdt>
        <w:sdtPr>
          <w:rPr>
            <w:rFonts w:ascii="ＭＳ 明朝" w:hAnsi="ＭＳ 明朝" w:hint="eastAsia"/>
          </w:rPr>
          <w:id w:val="476183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03A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 xml:space="preserve">　その他</w:t>
      </w:r>
      <w:r w:rsidR="00B04A0C">
        <w:rPr>
          <w:rFonts w:ascii="ＭＳ 明朝" w:hAnsi="ＭＳ 明朝" w:hint="eastAsia"/>
        </w:rPr>
        <w:t xml:space="preserve"> </w:t>
      </w:r>
      <w:r w:rsidR="00B04A0C">
        <w:rPr>
          <w:rFonts w:hint="eastAsia"/>
          <w:spacing w:val="0"/>
        </w:rPr>
        <w:t>Other reason</w:t>
      </w:r>
      <w:r>
        <w:rPr>
          <w:rFonts w:ascii="ＭＳ 明朝" w:hAnsi="ＭＳ 明朝" w:hint="eastAsia"/>
        </w:rPr>
        <w:t>（　　　　　　　　　　　　　　　　　　　　　　　　　）</w:t>
      </w:r>
    </w:p>
    <w:sectPr w:rsidR="000B4063" w:rsidSect="000B4063">
      <w:pgSz w:w="11906" w:h="16838"/>
      <w:pgMar w:top="1417" w:right="1026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C0EB" w14:textId="77777777" w:rsidR="00D205C7" w:rsidRDefault="00D205C7" w:rsidP="00882183">
      <w:r>
        <w:separator/>
      </w:r>
    </w:p>
  </w:endnote>
  <w:endnote w:type="continuationSeparator" w:id="0">
    <w:p w14:paraId="3C6E77DC" w14:textId="77777777" w:rsidR="00D205C7" w:rsidRDefault="00D205C7" w:rsidP="008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7EA8" w14:textId="77777777" w:rsidR="00D205C7" w:rsidRDefault="00D205C7" w:rsidP="00882183">
      <w:r>
        <w:separator/>
      </w:r>
    </w:p>
  </w:footnote>
  <w:footnote w:type="continuationSeparator" w:id="0">
    <w:p w14:paraId="1C523AA0" w14:textId="77777777" w:rsidR="00D205C7" w:rsidRDefault="00D205C7" w:rsidP="0088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3"/>
    <w:rsid w:val="000863EB"/>
    <w:rsid w:val="000B4063"/>
    <w:rsid w:val="00164389"/>
    <w:rsid w:val="001C1BE0"/>
    <w:rsid w:val="001D79D5"/>
    <w:rsid w:val="00311945"/>
    <w:rsid w:val="003A21C5"/>
    <w:rsid w:val="00463F19"/>
    <w:rsid w:val="00563D28"/>
    <w:rsid w:val="00677761"/>
    <w:rsid w:val="00710AE9"/>
    <w:rsid w:val="00711060"/>
    <w:rsid w:val="00861CEE"/>
    <w:rsid w:val="00882183"/>
    <w:rsid w:val="008A1ADD"/>
    <w:rsid w:val="008E5CB1"/>
    <w:rsid w:val="00927CA7"/>
    <w:rsid w:val="009C2044"/>
    <w:rsid w:val="00AF0E32"/>
    <w:rsid w:val="00B04A0C"/>
    <w:rsid w:val="00B27696"/>
    <w:rsid w:val="00B86C66"/>
    <w:rsid w:val="00B938E3"/>
    <w:rsid w:val="00C04821"/>
    <w:rsid w:val="00CA0677"/>
    <w:rsid w:val="00D07A8F"/>
    <w:rsid w:val="00D205C7"/>
    <w:rsid w:val="00D51C89"/>
    <w:rsid w:val="00DF6AF5"/>
    <w:rsid w:val="00E61CBE"/>
    <w:rsid w:val="00E75928"/>
    <w:rsid w:val="00EB03A8"/>
    <w:rsid w:val="00F62897"/>
    <w:rsid w:val="00F6660D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FAAA4D"/>
  <w15:chartTrackingRefBased/>
  <w15:docId w15:val="{06F10691-E7AA-4873-94B1-7441A953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2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183"/>
  </w:style>
  <w:style w:type="paragraph" w:styleId="a6">
    <w:name w:val="footer"/>
    <w:basedOn w:val="a"/>
    <w:link w:val="a7"/>
    <w:uiPriority w:val="99"/>
    <w:unhideWhenUsed/>
    <w:rsid w:val="0088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183"/>
  </w:style>
  <w:style w:type="paragraph" w:styleId="a8">
    <w:name w:val="Document Map"/>
    <w:basedOn w:val="a"/>
    <w:link w:val="a9"/>
    <w:uiPriority w:val="99"/>
    <w:semiHidden/>
    <w:unhideWhenUsed/>
    <w:rsid w:val="00927CA7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927CA7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23;&#23398;&#38498;0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0800734d</dc:creator>
  <cp:keywords/>
  <cp:lastModifiedBy>大学院01</cp:lastModifiedBy>
  <cp:revision>2</cp:revision>
  <cp:lastPrinted>2015-09-01T05:37:00Z</cp:lastPrinted>
  <dcterms:created xsi:type="dcterms:W3CDTF">2021-02-24T08:10:00Z</dcterms:created>
  <dcterms:modified xsi:type="dcterms:W3CDTF">2021-02-24T08:10:00Z</dcterms:modified>
</cp:coreProperties>
</file>